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9993"/>
      </w:tblGrid>
      <w:tr w:rsidR="006C77D9" w:rsidRPr="00AE1716" w14:paraId="26A895D2" w14:textId="77777777" w:rsidTr="00FC7915">
        <w:trPr>
          <w:trHeight w:val="710"/>
        </w:trPr>
        <w:tc>
          <w:tcPr>
            <w:tcW w:w="9993" w:type="dxa"/>
            <w:shd w:val="clear" w:color="auto" w:fill="C3C3F3"/>
          </w:tcPr>
          <w:p w14:paraId="49002C19" w14:textId="77777777" w:rsidR="00E84F12" w:rsidRPr="00E84F12" w:rsidRDefault="00FC7915" w:rsidP="00FC7915">
            <w:pPr>
              <w:pStyle w:val="Heading1"/>
              <w:tabs>
                <w:tab w:val="center" w:pos="4888"/>
                <w:tab w:val="right" w:pos="9777"/>
              </w:tabs>
              <w:rPr>
                <w:highlight w:val="lightGray"/>
              </w:rPr>
            </w:pPr>
            <w:bookmarkStart w:id="0" w:name="_GoBack"/>
            <w:bookmarkEnd w:id="0"/>
            <w:r>
              <w:rPr>
                <w:highlight w:val="lightGray"/>
              </w:rPr>
              <w:tab/>
            </w:r>
            <w:r w:rsidR="00D565B7">
              <w:rPr>
                <w:highlight w:val="lightGray"/>
              </w:rPr>
              <w:t>RSC ATLANTIC OPEN ACADEMY REPORT FORM</w:t>
            </w:r>
            <w:r>
              <w:rPr>
                <w:highlight w:val="lightGray"/>
              </w:rPr>
              <w:tab/>
            </w:r>
          </w:p>
        </w:tc>
      </w:tr>
      <w:tr w:rsidR="00684881" w:rsidRPr="00AE1716" w14:paraId="4774E086" w14:textId="77777777" w:rsidTr="00FC7915">
        <w:trPr>
          <w:trHeight w:val="3230"/>
        </w:trPr>
        <w:tc>
          <w:tcPr>
            <w:tcW w:w="9993" w:type="dxa"/>
            <w:shd w:val="clear" w:color="auto" w:fill="auto"/>
          </w:tcPr>
          <w:p w14:paraId="2C8871DB" w14:textId="77777777" w:rsidR="007007CB" w:rsidRDefault="00C0218A" w:rsidP="00164B20">
            <w:pPr>
              <w:pStyle w:val="Heading5"/>
            </w:pPr>
            <w:bookmarkStart w:id="1" w:name="Text2"/>
            <w:r>
              <w:t xml:space="preserve">Open </w:t>
            </w:r>
            <w:r w:rsidR="00711FDB" w:rsidRPr="00164B20">
              <w:t xml:space="preserve">Academy </w:t>
            </w:r>
            <w:r w:rsidR="007007CB" w:rsidRPr="00164B20">
              <w:t xml:space="preserve">Title:  </w:t>
            </w:r>
          </w:p>
          <w:p w14:paraId="0984ACDD" w14:textId="77777777" w:rsidR="006E68C5" w:rsidRPr="006E68C5" w:rsidRDefault="006E68C5" w:rsidP="006E68C5"/>
          <w:p w14:paraId="41E846A5" w14:textId="77777777" w:rsidR="007007CB" w:rsidRDefault="007007CB" w:rsidP="00164B20">
            <w:pPr>
              <w:pStyle w:val="Heading5"/>
            </w:pPr>
            <w:bookmarkStart w:id="2" w:name="Text3"/>
            <w:bookmarkEnd w:id="1"/>
            <w:r w:rsidRPr="00164B20">
              <w:t>Your Name</w:t>
            </w:r>
            <w:r w:rsidR="001F6BB2" w:rsidRPr="00164B20">
              <w:t xml:space="preserve"> and Affi</w:t>
            </w:r>
            <w:r w:rsidR="00C0218A" w:rsidRPr="00164B20">
              <w:t>liation</w:t>
            </w:r>
            <w:r w:rsidRPr="00164B20">
              <w:t>:</w:t>
            </w:r>
            <w:r w:rsidR="00D565B7">
              <w:t xml:space="preserve">  </w:t>
            </w:r>
          </w:p>
          <w:p w14:paraId="06EAEFCD" w14:textId="77777777" w:rsidR="006E68C5" w:rsidRPr="006E68C5" w:rsidRDefault="006E68C5" w:rsidP="006E68C5"/>
          <w:p w14:paraId="7DFE465D" w14:textId="77777777" w:rsidR="007007CB" w:rsidRDefault="007007CB" w:rsidP="00164B20">
            <w:pPr>
              <w:pStyle w:val="Heading5"/>
            </w:pPr>
            <w:r>
              <w:t xml:space="preserve">Your Contact Information: </w:t>
            </w:r>
          </w:p>
          <w:p w14:paraId="1EDE5526" w14:textId="77777777" w:rsidR="006E68C5" w:rsidRPr="006E68C5" w:rsidRDefault="006E68C5" w:rsidP="006E68C5"/>
          <w:bookmarkEnd w:id="2"/>
          <w:p w14:paraId="527553EB" w14:textId="77777777" w:rsidR="00353E74" w:rsidRDefault="007007CB" w:rsidP="00164B20">
            <w:pPr>
              <w:pStyle w:val="Heading5"/>
            </w:pPr>
            <w:r w:rsidRPr="00164B20">
              <w:t>Open Academy Date</w:t>
            </w:r>
            <w:r w:rsidR="006E68C5">
              <w:t xml:space="preserve">, </w:t>
            </w:r>
            <w:r w:rsidR="00711FDB" w:rsidRPr="00164B20">
              <w:t>Time</w:t>
            </w:r>
            <w:r w:rsidR="006E68C5">
              <w:t xml:space="preserve">, and Location: </w:t>
            </w:r>
          </w:p>
          <w:p w14:paraId="7A21324A" w14:textId="77777777" w:rsidR="00C0218A" w:rsidRDefault="00C0218A" w:rsidP="00164B20"/>
          <w:p w14:paraId="66932B81" w14:textId="77777777" w:rsidR="00C0218A" w:rsidRDefault="006E68C5" w:rsidP="00164B20">
            <w:r w:rsidRPr="006E68C5">
              <w:rPr>
                <w:b/>
              </w:rPr>
              <w:t>Date of Submission of Report</w:t>
            </w:r>
            <w:r>
              <w:t xml:space="preserve">: </w:t>
            </w:r>
          </w:p>
          <w:p w14:paraId="36F8DFFC" w14:textId="77777777" w:rsidR="006E68C5" w:rsidRDefault="006E68C5" w:rsidP="00164B20"/>
          <w:p w14:paraId="04B5A483" w14:textId="77777777" w:rsidR="00C0218A" w:rsidRPr="00C0218A" w:rsidRDefault="00C0218A" w:rsidP="00164B20"/>
        </w:tc>
      </w:tr>
      <w:tr w:rsidR="00684881" w:rsidRPr="00AE1716" w14:paraId="5E04F0AF" w14:textId="77777777" w:rsidTr="00E84F12">
        <w:trPr>
          <w:trHeight w:val="440"/>
        </w:trPr>
        <w:tc>
          <w:tcPr>
            <w:tcW w:w="9993" w:type="dxa"/>
            <w:shd w:val="clear" w:color="auto" w:fill="CCCCFF"/>
          </w:tcPr>
          <w:p w14:paraId="69D65197" w14:textId="77777777" w:rsidR="00684881" w:rsidRPr="00164B20" w:rsidRDefault="00711FDB" w:rsidP="00FC7915">
            <w:pPr>
              <w:pStyle w:val="Heading4"/>
              <w:tabs>
                <w:tab w:val="left" w:pos="1770"/>
              </w:tabs>
            </w:pPr>
            <w:r>
              <w:t>INTRUCTIONS</w:t>
            </w:r>
            <w:r w:rsidR="00FC7915">
              <w:tab/>
            </w:r>
          </w:p>
        </w:tc>
      </w:tr>
      <w:tr w:rsidR="00684881" w:rsidRPr="00AE1716" w14:paraId="6FB90FE7" w14:textId="77777777" w:rsidTr="00E84F12">
        <w:trPr>
          <w:trHeight w:val="1070"/>
        </w:trPr>
        <w:tc>
          <w:tcPr>
            <w:tcW w:w="9993" w:type="dxa"/>
            <w:shd w:val="clear" w:color="auto" w:fill="auto"/>
          </w:tcPr>
          <w:p w14:paraId="7E9259D0" w14:textId="77777777" w:rsidR="00E60C93" w:rsidRPr="00726BC0" w:rsidRDefault="00D12E9B" w:rsidP="00D12E9B">
            <w:pPr>
              <w:tabs>
                <w:tab w:val="left" w:pos="1420"/>
              </w:tabs>
              <w:spacing w:line="258" w:lineRule="auto"/>
              <w:ind w:right="132"/>
              <w:rPr>
                <w:rFonts w:cs="Calibri"/>
              </w:rPr>
            </w:pPr>
            <w:bookmarkStart w:id="3" w:name="OLE_LINK2"/>
            <w:r w:rsidRPr="00726BC0">
              <w:rPr>
                <w:rFonts w:cs="Calibri"/>
              </w:rPr>
              <w:t>Within</w:t>
            </w:r>
            <w:r w:rsidRPr="00726BC0">
              <w:rPr>
                <w:rFonts w:cs="Calibri"/>
                <w:spacing w:val="-1"/>
              </w:rPr>
              <w:t xml:space="preserve"> four weeks</w:t>
            </w:r>
            <w:r w:rsidRPr="00726BC0">
              <w:rPr>
                <w:rFonts w:cs="Calibri"/>
                <w:spacing w:val="-2"/>
              </w:rPr>
              <w:t xml:space="preserve"> </w:t>
            </w:r>
            <w:r w:rsidRPr="00726BC0">
              <w:rPr>
                <w:rFonts w:cs="Calibri"/>
                <w:spacing w:val="1"/>
              </w:rPr>
              <w:t>o</w:t>
            </w:r>
            <w:r w:rsidRPr="00726BC0">
              <w:rPr>
                <w:rFonts w:cs="Calibri"/>
              </w:rPr>
              <w:t xml:space="preserve">f </w:t>
            </w:r>
            <w:r w:rsidRPr="00726BC0">
              <w:rPr>
                <w:rFonts w:cs="Calibri"/>
                <w:spacing w:val="-3"/>
              </w:rPr>
              <w:t>h</w:t>
            </w:r>
            <w:r w:rsidRPr="00726BC0">
              <w:rPr>
                <w:rFonts w:cs="Calibri"/>
                <w:spacing w:val="1"/>
              </w:rPr>
              <w:t>o</w:t>
            </w:r>
            <w:r w:rsidRPr="00726BC0">
              <w:rPr>
                <w:rFonts w:cs="Calibri"/>
              </w:rPr>
              <w:t>st</w:t>
            </w:r>
            <w:r w:rsidRPr="00726BC0">
              <w:rPr>
                <w:rFonts w:cs="Calibri"/>
                <w:spacing w:val="-2"/>
              </w:rPr>
              <w:t>i</w:t>
            </w:r>
            <w:r w:rsidRPr="00726BC0">
              <w:rPr>
                <w:rFonts w:cs="Calibri"/>
                <w:spacing w:val="-1"/>
              </w:rPr>
              <w:t>n</w:t>
            </w:r>
            <w:r w:rsidRPr="00726BC0">
              <w:rPr>
                <w:rFonts w:cs="Calibri"/>
              </w:rPr>
              <w:t>g</w:t>
            </w:r>
            <w:r w:rsidRPr="00726BC0">
              <w:rPr>
                <w:rFonts w:cs="Calibri"/>
                <w:spacing w:val="1"/>
              </w:rPr>
              <w:t xml:space="preserve"> </w:t>
            </w:r>
            <w:r w:rsidRPr="00726BC0">
              <w:rPr>
                <w:rFonts w:cs="Calibri"/>
              </w:rPr>
              <w:t xml:space="preserve">the </w:t>
            </w:r>
            <w:r w:rsidRPr="00726BC0">
              <w:rPr>
                <w:rFonts w:cs="Calibri"/>
                <w:spacing w:val="-1"/>
              </w:rPr>
              <w:t>e</w:t>
            </w:r>
            <w:r w:rsidRPr="00726BC0">
              <w:rPr>
                <w:rFonts w:cs="Calibri"/>
                <w:spacing w:val="1"/>
              </w:rPr>
              <w:t>v</w:t>
            </w:r>
            <w:r w:rsidRPr="00726BC0">
              <w:rPr>
                <w:rFonts w:cs="Calibri"/>
              </w:rPr>
              <w:t>ent,</w:t>
            </w:r>
            <w:r w:rsidRPr="00726BC0">
              <w:rPr>
                <w:rFonts w:cs="Calibri"/>
                <w:spacing w:val="-2"/>
              </w:rPr>
              <w:t xml:space="preserve"> </w:t>
            </w:r>
            <w:r w:rsidRPr="00726BC0">
              <w:rPr>
                <w:rFonts w:cs="Calibri"/>
                <w:spacing w:val="1"/>
              </w:rPr>
              <w:t>t</w:t>
            </w:r>
            <w:r w:rsidRPr="00726BC0">
              <w:rPr>
                <w:rFonts w:cs="Calibri"/>
                <w:spacing w:val="-1"/>
              </w:rPr>
              <w:t>h</w:t>
            </w:r>
            <w:r w:rsidRPr="00726BC0">
              <w:rPr>
                <w:rFonts w:cs="Calibri"/>
              </w:rPr>
              <w:t>e</w:t>
            </w:r>
            <w:r w:rsidRPr="00726BC0">
              <w:rPr>
                <w:rFonts w:cs="Calibri"/>
                <w:spacing w:val="-1"/>
              </w:rPr>
              <w:t xml:space="preserve"> </w:t>
            </w:r>
            <w:r w:rsidRPr="00726BC0">
              <w:rPr>
                <w:rFonts w:cs="Calibri"/>
                <w:spacing w:val="1"/>
              </w:rPr>
              <w:t>P</w:t>
            </w:r>
            <w:r w:rsidRPr="00726BC0">
              <w:rPr>
                <w:rFonts w:cs="Calibri"/>
              </w:rPr>
              <w:t>ri</w:t>
            </w:r>
            <w:r w:rsidRPr="00726BC0">
              <w:rPr>
                <w:rFonts w:cs="Calibri"/>
                <w:spacing w:val="-1"/>
              </w:rPr>
              <w:t>n</w:t>
            </w:r>
            <w:r w:rsidRPr="00726BC0">
              <w:rPr>
                <w:rFonts w:cs="Calibri"/>
              </w:rPr>
              <w:t>ci</w:t>
            </w:r>
            <w:r w:rsidRPr="00726BC0">
              <w:rPr>
                <w:rFonts w:cs="Calibri"/>
                <w:spacing w:val="-1"/>
              </w:rPr>
              <w:t>p</w:t>
            </w:r>
            <w:r w:rsidRPr="00726BC0">
              <w:rPr>
                <w:rFonts w:cs="Calibri"/>
              </w:rPr>
              <w:t>al</w:t>
            </w:r>
            <w:r w:rsidRPr="00726BC0">
              <w:rPr>
                <w:rFonts w:cs="Calibri"/>
                <w:spacing w:val="-2"/>
              </w:rPr>
              <w:t xml:space="preserve"> </w:t>
            </w:r>
            <w:r w:rsidRPr="00726BC0">
              <w:rPr>
                <w:rFonts w:cs="Calibri"/>
              </w:rPr>
              <w:t>A</w:t>
            </w:r>
            <w:r w:rsidRPr="00726BC0">
              <w:rPr>
                <w:rFonts w:cs="Calibri"/>
                <w:spacing w:val="-1"/>
              </w:rPr>
              <w:t>pp</w:t>
            </w:r>
            <w:r w:rsidRPr="00726BC0">
              <w:rPr>
                <w:rFonts w:cs="Calibri"/>
              </w:rPr>
              <w:t>lica</w:t>
            </w:r>
            <w:r w:rsidRPr="00726BC0">
              <w:rPr>
                <w:rFonts w:cs="Calibri"/>
                <w:spacing w:val="-1"/>
              </w:rPr>
              <w:t>n</w:t>
            </w:r>
            <w:r w:rsidRPr="00726BC0">
              <w:rPr>
                <w:rFonts w:cs="Calibri"/>
              </w:rPr>
              <w:t>t</w:t>
            </w:r>
            <w:r w:rsidRPr="00726BC0">
              <w:rPr>
                <w:rFonts w:cs="Calibri"/>
                <w:spacing w:val="1"/>
              </w:rPr>
              <w:t xml:space="preserve"> m</w:t>
            </w:r>
            <w:r w:rsidRPr="00726BC0">
              <w:rPr>
                <w:rFonts w:cs="Calibri"/>
                <w:spacing w:val="-1"/>
              </w:rPr>
              <w:t>u</w:t>
            </w:r>
            <w:r w:rsidRPr="00726BC0">
              <w:rPr>
                <w:rFonts w:cs="Calibri"/>
              </w:rPr>
              <w:t>st</w:t>
            </w:r>
            <w:r w:rsidRPr="00726BC0">
              <w:rPr>
                <w:rFonts w:cs="Calibri"/>
                <w:spacing w:val="-2"/>
              </w:rPr>
              <w:t xml:space="preserve"> </w:t>
            </w:r>
            <w:r w:rsidRPr="00726BC0">
              <w:rPr>
                <w:rFonts w:cs="Calibri"/>
              </w:rPr>
              <w:t>su</w:t>
            </w:r>
            <w:r w:rsidRPr="00726BC0">
              <w:rPr>
                <w:rFonts w:cs="Calibri"/>
                <w:spacing w:val="-1"/>
              </w:rPr>
              <w:t>b</w:t>
            </w:r>
            <w:r w:rsidRPr="00726BC0">
              <w:rPr>
                <w:rFonts w:cs="Calibri"/>
                <w:spacing w:val="1"/>
              </w:rPr>
              <w:t>m</w:t>
            </w:r>
            <w:r w:rsidRPr="00726BC0">
              <w:rPr>
                <w:rFonts w:cs="Calibri"/>
              </w:rPr>
              <w:t>it</w:t>
            </w:r>
            <w:r w:rsidRPr="00726BC0">
              <w:rPr>
                <w:rFonts w:cs="Calibri"/>
                <w:spacing w:val="-2"/>
              </w:rPr>
              <w:t xml:space="preserve"> </w:t>
            </w:r>
            <w:r w:rsidRPr="00726BC0">
              <w:rPr>
                <w:rFonts w:cs="Calibri"/>
              </w:rPr>
              <w:t>the Fi</w:t>
            </w:r>
            <w:r w:rsidRPr="00726BC0">
              <w:rPr>
                <w:rFonts w:cs="Calibri"/>
                <w:spacing w:val="-4"/>
              </w:rPr>
              <w:t>n</w:t>
            </w:r>
            <w:r w:rsidRPr="00726BC0">
              <w:rPr>
                <w:rFonts w:cs="Calibri"/>
              </w:rPr>
              <w:t xml:space="preserve">al </w:t>
            </w:r>
            <w:r w:rsidRPr="00726BC0">
              <w:rPr>
                <w:rFonts w:cs="Calibri"/>
                <w:spacing w:val="-3"/>
              </w:rPr>
              <w:t>R</w:t>
            </w:r>
            <w:r w:rsidRPr="00726BC0">
              <w:rPr>
                <w:rFonts w:cs="Calibri"/>
              </w:rPr>
              <w:t>ep</w:t>
            </w:r>
            <w:r w:rsidRPr="00726BC0">
              <w:rPr>
                <w:rFonts w:cs="Calibri"/>
                <w:spacing w:val="1"/>
              </w:rPr>
              <w:t>o</w:t>
            </w:r>
            <w:r w:rsidRPr="00726BC0">
              <w:rPr>
                <w:rFonts w:cs="Calibri"/>
                <w:spacing w:val="-3"/>
              </w:rPr>
              <w:t>r</w:t>
            </w:r>
            <w:r w:rsidR="00E60C93" w:rsidRPr="00726BC0">
              <w:rPr>
                <w:rFonts w:cs="Calibri"/>
              </w:rPr>
              <w:t>t, which includes:</w:t>
            </w:r>
          </w:p>
          <w:p w14:paraId="4F8C8483" w14:textId="77777777" w:rsidR="00D12E9B" w:rsidRPr="00726BC0" w:rsidRDefault="00D12E9B" w:rsidP="00D12E9B">
            <w:pPr>
              <w:pStyle w:val="ListParagraph"/>
              <w:numPr>
                <w:ilvl w:val="0"/>
                <w:numId w:val="18"/>
              </w:numPr>
              <w:tabs>
                <w:tab w:val="left" w:pos="1420"/>
              </w:tabs>
              <w:spacing w:line="258" w:lineRule="auto"/>
              <w:ind w:right="132"/>
              <w:rPr>
                <w:rFonts w:cs="Calibri"/>
              </w:rPr>
            </w:pPr>
            <w:r w:rsidRPr="00726BC0">
              <w:rPr>
                <w:rFonts w:cs="Calibri"/>
                <w:spacing w:val="1"/>
              </w:rPr>
              <w:t>2</w:t>
            </w:r>
            <w:r w:rsidRPr="00726BC0">
              <w:rPr>
                <w:rFonts w:cs="Calibri"/>
                <w:spacing w:val="-2"/>
              </w:rPr>
              <w:t>5</w:t>
            </w:r>
            <w:r w:rsidRPr="00726BC0">
              <w:rPr>
                <w:rFonts w:cs="Calibri"/>
              </w:rPr>
              <w:t>0</w:t>
            </w:r>
            <w:r w:rsidRPr="00726BC0">
              <w:rPr>
                <w:rFonts w:cs="Calibri"/>
                <w:spacing w:val="1"/>
              </w:rPr>
              <w:t xml:space="preserve"> </w:t>
            </w:r>
            <w:r w:rsidRPr="00726BC0">
              <w:rPr>
                <w:rFonts w:cs="Calibri"/>
                <w:spacing w:val="-1"/>
              </w:rPr>
              <w:t>w</w:t>
            </w:r>
            <w:r w:rsidRPr="00726BC0">
              <w:rPr>
                <w:rFonts w:cs="Calibri"/>
                <w:spacing w:val="1"/>
              </w:rPr>
              <w:t>o</w:t>
            </w:r>
            <w:r w:rsidRPr="00726BC0">
              <w:rPr>
                <w:rFonts w:cs="Calibri"/>
              </w:rPr>
              <w:t xml:space="preserve">rd </w:t>
            </w:r>
            <w:r w:rsidRPr="00726BC0">
              <w:rPr>
                <w:rFonts w:cs="Calibri"/>
                <w:spacing w:val="-1"/>
              </w:rPr>
              <w:t>d</w:t>
            </w:r>
            <w:r w:rsidRPr="00726BC0">
              <w:rPr>
                <w:rFonts w:cs="Calibri"/>
              </w:rPr>
              <w:t>es</w:t>
            </w:r>
            <w:r w:rsidRPr="00726BC0">
              <w:rPr>
                <w:rFonts w:cs="Calibri"/>
                <w:spacing w:val="1"/>
              </w:rPr>
              <w:t>c</w:t>
            </w:r>
            <w:r w:rsidRPr="00726BC0">
              <w:rPr>
                <w:rFonts w:cs="Calibri"/>
              </w:rPr>
              <w:t>ri</w:t>
            </w:r>
            <w:r w:rsidRPr="00726BC0">
              <w:rPr>
                <w:rFonts w:cs="Calibri"/>
                <w:spacing w:val="-1"/>
              </w:rPr>
              <w:t>p</w:t>
            </w:r>
            <w:r w:rsidRPr="00726BC0">
              <w:rPr>
                <w:rFonts w:cs="Calibri"/>
              </w:rPr>
              <w:t>ti</w:t>
            </w:r>
            <w:r w:rsidRPr="00726BC0">
              <w:rPr>
                <w:rFonts w:cs="Calibri"/>
                <w:spacing w:val="1"/>
              </w:rPr>
              <w:t>o</w:t>
            </w:r>
            <w:r w:rsidRPr="00726BC0">
              <w:rPr>
                <w:rFonts w:cs="Calibri"/>
              </w:rPr>
              <w:t>n</w:t>
            </w:r>
            <w:r w:rsidRPr="00726BC0">
              <w:rPr>
                <w:rFonts w:cs="Calibri"/>
                <w:spacing w:val="-3"/>
              </w:rPr>
              <w:t xml:space="preserve"> </w:t>
            </w:r>
            <w:r w:rsidRPr="00726BC0">
              <w:rPr>
                <w:rFonts w:cs="Calibri"/>
                <w:spacing w:val="1"/>
              </w:rPr>
              <w:t>o</w:t>
            </w:r>
            <w:r w:rsidRPr="00726BC0">
              <w:rPr>
                <w:rFonts w:cs="Calibri"/>
              </w:rPr>
              <w:t>f</w:t>
            </w:r>
            <w:r w:rsidRPr="00726BC0">
              <w:rPr>
                <w:rFonts w:cs="Calibri"/>
                <w:spacing w:val="-2"/>
              </w:rPr>
              <w:t xml:space="preserve"> </w:t>
            </w:r>
            <w:r w:rsidRPr="00726BC0">
              <w:rPr>
                <w:rFonts w:cs="Calibri"/>
              </w:rPr>
              <w:t>the</w:t>
            </w:r>
            <w:r w:rsidRPr="00726BC0">
              <w:rPr>
                <w:rFonts w:cs="Calibri"/>
                <w:spacing w:val="-2"/>
              </w:rPr>
              <w:t xml:space="preserve"> </w:t>
            </w:r>
            <w:r w:rsidRPr="00726BC0">
              <w:rPr>
                <w:rFonts w:cs="Calibri"/>
              </w:rPr>
              <w:t>e</w:t>
            </w:r>
            <w:r w:rsidRPr="00726BC0">
              <w:rPr>
                <w:rFonts w:cs="Calibri"/>
                <w:spacing w:val="-1"/>
              </w:rPr>
              <w:t>v</w:t>
            </w:r>
            <w:r w:rsidRPr="00726BC0">
              <w:rPr>
                <w:rFonts w:cs="Calibri"/>
              </w:rPr>
              <w:t xml:space="preserve">ent; </w:t>
            </w:r>
          </w:p>
          <w:p w14:paraId="5CC46A7B" w14:textId="77777777" w:rsidR="00D12E9B" w:rsidRPr="00726BC0" w:rsidRDefault="00D12E9B" w:rsidP="00D12E9B">
            <w:pPr>
              <w:pStyle w:val="ListParagraph"/>
              <w:numPr>
                <w:ilvl w:val="0"/>
                <w:numId w:val="18"/>
              </w:numPr>
              <w:tabs>
                <w:tab w:val="left" w:pos="1420"/>
              </w:tabs>
              <w:spacing w:line="258" w:lineRule="auto"/>
              <w:ind w:right="132"/>
              <w:rPr>
                <w:rFonts w:cs="Calibri"/>
              </w:rPr>
            </w:pPr>
            <w:r w:rsidRPr="00726BC0">
              <w:rPr>
                <w:rFonts w:cs="Calibri"/>
              </w:rPr>
              <w:t>t</w:t>
            </w:r>
            <w:r w:rsidRPr="00726BC0">
              <w:rPr>
                <w:rFonts w:cs="Calibri"/>
                <w:spacing w:val="1"/>
              </w:rPr>
              <w:t xml:space="preserve">wo to four captioned </w:t>
            </w:r>
            <w:r w:rsidRPr="00726BC0">
              <w:rPr>
                <w:rFonts w:cs="Calibri"/>
              </w:rPr>
              <w:t>p</w:t>
            </w:r>
            <w:r w:rsidRPr="00726BC0">
              <w:rPr>
                <w:rFonts w:cs="Calibri"/>
                <w:spacing w:val="-1"/>
              </w:rPr>
              <w:t>h</w:t>
            </w:r>
            <w:r w:rsidRPr="00726BC0">
              <w:rPr>
                <w:rFonts w:cs="Calibri"/>
                <w:spacing w:val="1"/>
              </w:rPr>
              <w:t>o</w:t>
            </w:r>
            <w:r w:rsidRPr="00726BC0">
              <w:rPr>
                <w:rFonts w:cs="Calibri"/>
                <w:spacing w:val="-2"/>
              </w:rPr>
              <w:t>t</w:t>
            </w:r>
            <w:r w:rsidRPr="00726BC0">
              <w:rPr>
                <w:rFonts w:cs="Calibri"/>
                <w:spacing w:val="1"/>
              </w:rPr>
              <w:t>o</w:t>
            </w:r>
            <w:r w:rsidRPr="00726BC0">
              <w:rPr>
                <w:rFonts w:cs="Calibri"/>
                <w:spacing w:val="-1"/>
              </w:rPr>
              <w:t>g</w:t>
            </w:r>
            <w:r w:rsidRPr="00726BC0">
              <w:rPr>
                <w:rFonts w:cs="Calibri"/>
              </w:rPr>
              <w:t>ra</w:t>
            </w:r>
            <w:r w:rsidRPr="00726BC0">
              <w:rPr>
                <w:rFonts w:cs="Calibri"/>
                <w:spacing w:val="-1"/>
              </w:rPr>
              <w:t>ph</w:t>
            </w:r>
            <w:r w:rsidRPr="00726BC0">
              <w:rPr>
                <w:rFonts w:cs="Calibri"/>
              </w:rPr>
              <w:t>s, including one photo of key participants with the RSC Atlantic Banner</w:t>
            </w:r>
            <w:r w:rsidR="00E60C93" w:rsidRPr="00726BC0">
              <w:rPr>
                <w:rFonts w:cs="Calibri"/>
              </w:rPr>
              <w:t>, when available,</w:t>
            </w:r>
            <w:r w:rsidRPr="00726BC0">
              <w:rPr>
                <w:rFonts w:cs="Calibri"/>
              </w:rPr>
              <w:t xml:space="preserve"> and one photo of the audience, all s</w:t>
            </w:r>
            <w:r w:rsidRPr="00726BC0">
              <w:rPr>
                <w:rFonts w:cs="Calibri"/>
                <w:spacing w:val="-3"/>
              </w:rPr>
              <w:t>u</w:t>
            </w:r>
            <w:r w:rsidRPr="00726BC0">
              <w:rPr>
                <w:rFonts w:cs="Calibri"/>
              </w:rPr>
              <w:t>ita</w:t>
            </w:r>
            <w:r w:rsidRPr="00726BC0">
              <w:rPr>
                <w:rFonts w:cs="Calibri"/>
                <w:spacing w:val="-1"/>
              </w:rPr>
              <w:t>b</w:t>
            </w:r>
            <w:r w:rsidRPr="00726BC0">
              <w:rPr>
                <w:rFonts w:cs="Calibri"/>
              </w:rPr>
              <w:t>le f</w:t>
            </w:r>
            <w:r w:rsidRPr="00726BC0">
              <w:rPr>
                <w:rFonts w:cs="Calibri"/>
                <w:spacing w:val="-1"/>
              </w:rPr>
              <w:t>o</w:t>
            </w:r>
            <w:r w:rsidRPr="00726BC0">
              <w:rPr>
                <w:rFonts w:cs="Calibri"/>
              </w:rPr>
              <w:t>r i</w:t>
            </w:r>
            <w:r w:rsidRPr="00726BC0">
              <w:rPr>
                <w:rFonts w:cs="Calibri"/>
                <w:spacing w:val="-1"/>
              </w:rPr>
              <w:t>n</w:t>
            </w:r>
            <w:r w:rsidRPr="00726BC0">
              <w:rPr>
                <w:rFonts w:cs="Calibri"/>
              </w:rPr>
              <w:t>cl</w:t>
            </w:r>
            <w:r w:rsidRPr="00726BC0">
              <w:rPr>
                <w:rFonts w:cs="Calibri"/>
                <w:spacing w:val="-1"/>
              </w:rPr>
              <w:t>u</w:t>
            </w:r>
            <w:r w:rsidRPr="00726BC0">
              <w:rPr>
                <w:rFonts w:cs="Calibri"/>
              </w:rPr>
              <w:t>si</w:t>
            </w:r>
            <w:r w:rsidRPr="00726BC0">
              <w:rPr>
                <w:rFonts w:cs="Calibri"/>
                <w:spacing w:val="1"/>
              </w:rPr>
              <w:t>o</w:t>
            </w:r>
            <w:r w:rsidRPr="00726BC0">
              <w:rPr>
                <w:rFonts w:cs="Calibri"/>
              </w:rPr>
              <w:t>n</w:t>
            </w:r>
            <w:r w:rsidRPr="00726BC0">
              <w:rPr>
                <w:rFonts w:cs="Calibri"/>
                <w:spacing w:val="-3"/>
              </w:rPr>
              <w:t xml:space="preserve"> </w:t>
            </w:r>
            <w:r w:rsidRPr="00726BC0">
              <w:rPr>
                <w:rFonts w:cs="Calibri"/>
                <w:spacing w:val="1"/>
              </w:rPr>
              <w:t>o</w:t>
            </w:r>
            <w:r w:rsidRPr="00726BC0">
              <w:rPr>
                <w:rFonts w:cs="Calibri"/>
              </w:rPr>
              <w:t>n</w:t>
            </w:r>
            <w:r w:rsidRPr="00726BC0">
              <w:rPr>
                <w:rFonts w:cs="Calibri"/>
                <w:spacing w:val="-3"/>
              </w:rPr>
              <w:t xml:space="preserve"> </w:t>
            </w:r>
            <w:r w:rsidRPr="00726BC0">
              <w:rPr>
                <w:rFonts w:cs="Calibri"/>
              </w:rPr>
              <w:t>the</w:t>
            </w:r>
            <w:r w:rsidRPr="00726BC0">
              <w:rPr>
                <w:rFonts w:cs="Calibri"/>
                <w:spacing w:val="-2"/>
              </w:rPr>
              <w:t xml:space="preserve"> </w:t>
            </w:r>
            <w:r w:rsidRPr="00726BC0">
              <w:rPr>
                <w:rFonts w:cs="Calibri"/>
              </w:rPr>
              <w:t>RSC Atlantic w</w:t>
            </w:r>
            <w:r w:rsidRPr="00726BC0">
              <w:rPr>
                <w:rFonts w:cs="Calibri"/>
                <w:spacing w:val="1"/>
              </w:rPr>
              <w:t>e</w:t>
            </w:r>
            <w:r w:rsidRPr="00726BC0">
              <w:rPr>
                <w:rFonts w:cs="Calibri"/>
                <w:spacing w:val="-1"/>
              </w:rPr>
              <w:t>b</w:t>
            </w:r>
            <w:r w:rsidRPr="00726BC0">
              <w:rPr>
                <w:rFonts w:cs="Calibri"/>
              </w:rPr>
              <w:t>s</w:t>
            </w:r>
            <w:r w:rsidRPr="00726BC0">
              <w:rPr>
                <w:rFonts w:cs="Calibri"/>
                <w:spacing w:val="-3"/>
              </w:rPr>
              <w:t>i</w:t>
            </w:r>
            <w:r w:rsidRPr="00726BC0">
              <w:rPr>
                <w:rFonts w:cs="Calibri"/>
              </w:rPr>
              <w:t>t</w:t>
            </w:r>
            <w:r w:rsidRPr="00726BC0">
              <w:rPr>
                <w:rFonts w:cs="Calibri"/>
                <w:spacing w:val="1"/>
              </w:rPr>
              <w:t>e</w:t>
            </w:r>
            <w:bookmarkEnd w:id="3"/>
            <w:r w:rsidRPr="00726BC0">
              <w:rPr>
                <w:rFonts w:cs="Calibri"/>
              </w:rPr>
              <w:t xml:space="preserve">; </w:t>
            </w:r>
          </w:p>
          <w:p w14:paraId="7635E92A" w14:textId="77777777" w:rsidR="00D12E9B" w:rsidRPr="00726BC0" w:rsidRDefault="00D12E9B" w:rsidP="00D12E9B">
            <w:pPr>
              <w:pStyle w:val="ListParagraph"/>
              <w:numPr>
                <w:ilvl w:val="0"/>
                <w:numId w:val="18"/>
              </w:numPr>
              <w:tabs>
                <w:tab w:val="left" w:pos="1420"/>
              </w:tabs>
              <w:spacing w:line="258" w:lineRule="auto"/>
              <w:ind w:right="132"/>
              <w:rPr>
                <w:rFonts w:cs="Calibri"/>
              </w:rPr>
            </w:pPr>
            <w:r w:rsidRPr="00726BC0">
              <w:rPr>
                <w:rFonts w:cs="Calibri"/>
              </w:rPr>
              <w:t>a final financial statement from the affiliated institution, showing the use of funds</w:t>
            </w:r>
            <w:r w:rsidR="008130EE" w:rsidRPr="00726BC0">
              <w:rPr>
                <w:rFonts w:cs="Calibri"/>
              </w:rPr>
              <w:t xml:space="preserve">. </w:t>
            </w:r>
          </w:p>
          <w:p w14:paraId="0D3EF376" w14:textId="77777777" w:rsidR="008130EE" w:rsidRPr="00726BC0" w:rsidRDefault="00E60C93" w:rsidP="00D12E9B">
            <w:pPr>
              <w:pStyle w:val="ListParagraph"/>
              <w:numPr>
                <w:ilvl w:val="0"/>
                <w:numId w:val="18"/>
              </w:numPr>
              <w:tabs>
                <w:tab w:val="left" w:pos="1420"/>
              </w:tabs>
              <w:spacing w:line="258" w:lineRule="auto"/>
              <w:ind w:right="132"/>
              <w:rPr>
                <w:rFonts w:cs="Calibri"/>
              </w:rPr>
            </w:pPr>
            <w:r w:rsidRPr="00726BC0">
              <w:rPr>
                <w:rFonts w:cs="Calibri"/>
              </w:rPr>
              <w:t>u</w:t>
            </w:r>
            <w:r w:rsidR="008130EE" w:rsidRPr="00726BC0">
              <w:rPr>
                <w:rFonts w:cs="Calibri"/>
              </w:rPr>
              <w:t>nspent funds returned to the RSC</w:t>
            </w:r>
          </w:p>
          <w:p w14:paraId="430EAB71" w14:textId="77777777" w:rsidR="00D12E9B" w:rsidRDefault="00D12E9B" w:rsidP="00D12E9B">
            <w:pPr>
              <w:spacing w:line="258" w:lineRule="auto"/>
              <w:ind w:right="132"/>
              <w:rPr>
                <w:rFonts w:cs="Calibri"/>
                <w:color w:val="FF0000"/>
                <w:u w:val="single"/>
              </w:rPr>
            </w:pPr>
            <w:r w:rsidRPr="00726BC0">
              <w:rPr>
                <w:rFonts w:cs="Calibri"/>
              </w:rPr>
              <w:t>Final Reports are submitted to</w:t>
            </w:r>
            <w:r w:rsidRPr="00726BC0">
              <w:rPr>
                <w:rFonts w:cs="Arial"/>
                <w:shd w:val="clear" w:color="auto" w:fill="FFFFFF"/>
              </w:rPr>
              <w:t xml:space="preserve"> </w:t>
            </w:r>
            <w:hyperlink r:id="rId5" w:history="1">
              <w:r w:rsidRPr="00726BC0">
                <w:rPr>
                  <w:rFonts w:cs="Arial"/>
                  <w:u w:val="single"/>
                  <w:shd w:val="clear" w:color="auto" w:fill="FFFFFF"/>
                </w:rPr>
                <w:t>esimpson@mta.ca</w:t>
              </w:r>
            </w:hyperlink>
            <w:r w:rsidR="00E60C93" w:rsidRPr="00726BC0">
              <w:rPr>
                <w:rFonts w:cs="Arial"/>
                <w:shd w:val="clear" w:color="auto" w:fill="FFFFFF"/>
              </w:rPr>
              <w:t xml:space="preserve"> and copied</w:t>
            </w:r>
            <w:r w:rsidR="00E32E06" w:rsidRPr="00726BC0">
              <w:rPr>
                <w:rFonts w:cs="Arial"/>
                <w:shd w:val="clear" w:color="auto" w:fill="FFFFFF"/>
              </w:rPr>
              <w:t xml:space="preserve"> to </w:t>
            </w:r>
            <w:hyperlink r:id="rId6" w:history="1">
              <w:r w:rsidR="00E32E06" w:rsidRPr="003611F7">
                <w:rPr>
                  <w:rStyle w:val="Hyperlink"/>
                  <w:rFonts w:cs="Calibri"/>
                </w:rPr>
                <w:t>Ashlee.cunsolo@mun.ca</w:t>
              </w:r>
            </w:hyperlink>
            <w:r w:rsidR="00E32E06">
              <w:rPr>
                <w:rFonts w:cs="Calibri"/>
                <w:color w:val="FF0000"/>
                <w:u w:val="single"/>
              </w:rPr>
              <w:t xml:space="preserve"> </w:t>
            </w:r>
          </w:p>
          <w:p w14:paraId="24D3E305" w14:textId="77777777" w:rsidR="00684881" w:rsidRPr="00164B20" w:rsidRDefault="00684881" w:rsidP="00D12E9B">
            <w:pPr>
              <w:spacing w:line="258" w:lineRule="auto"/>
              <w:ind w:right="132"/>
            </w:pPr>
          </w:p>
        </w:tc>
      </w:tr>
      <w:tr w:rsidR="00684881" w:rsidRPr="00AE1716" w14:paraId="160685E0" w14:textId="77777777" w:rsidTr="00E84F12">
        <w:trPr>
          <w:trHeight w:val="440"/>
        </w:trPr>
        <w:tc>
          <w:tcPr>
            <w:tcW w:w="9993" w:type="dxa"/>
            <w:shd w:val="clear" w:color="auto" w:fill="CCCCFF"/>
          </w:tcPr>
          <w:p w14:paraId="29A40FFF" w14:textId="77777777" w:rsidR="00684881" w:rsidRPr="00164B20" w:rsidRDefault="005F0BB0" w:rsidP="00164B20">
            <w:pPr>
              <w:pStyle w:val="Heading4"/>
            </w:pPr>
            <w:r>
              <w:t>Final Report (maximum 25</w:t>
            </w:r>
            <w:r w:rsidR="00711FDB">
              <w:t>0 words)</w:t>
            </w:r>
          </w:p>
        </w:tc>
      </w:tr>
      <w:tr w:rsidR="00684881" w:rsidRPr="00AE1716" w14:paraId="3BC1BD1D" w14:textId="77777777" w:rsidTr="001344E2">
        <w:trPr>
          <w:trHeight w:val="4013"/>
        </w:trPr>
        <w:tc>
          <w:tcPr>
            <w:tcW w:w="9993" w:type="dxa"/>
            <w:shd w:val="clear" w:color="auto" w:fill="auto"/>
          </w:tcPr>
          <w:p w14:paraId="134AACDB" w14:textId="77777777" w:rsidR="00051744" w:rsidRDefault="00051744" w:rsidP="00046AF7">
            <w:pPr>
              <w:pStyle w:val="Heading5"/>
            </w:pPr>
          </w:p>
          <w:p w14:paraId="32D6162A" w14:textId="77777777" w:rsidR="00B644F5" w:rsidRDefault="00B644F5" w:rsidP="00B644F5"/>
          <w:p w14:paraId="5A1D2378" w14:textId="77777777" w:rsidR="00B644F5" w:rsidRDefault="00B644F5" w:rsidP="00B644F5"/>
          <w:p w14:paraId="2AE6A71C" w14:textId="77777777" w:rsidR="00B644F5" w:rsidRDefault="00B644F5" w:rsidP="00B644F5"/>
          <w:p w14:paraId="6DA5A1F4" w14:textId="77777777" w:rsidR="00B644F5" w:rsidRDefault="00B644F5" w:rsidP="00B644F5"/>
          <w:p w14:paraId="0643041B" w14:textId="77777777" w:rsidR="005316A8" w:rsidRDefault="005316A8" w:rsidP="00B644F5"/>
          <w:p w14:paraId="54013A07" w14:textId="77777777" w:rsidR="00FF2A43" w:rsidRDefault="00FF2A43" w:rsidP="00B644F5"/>
          <w:p w14:paraId="4E1BFD8D" w14:textId="77777777" w:rsidR="00FF2A43" w:rsidRDefault="00FF2A43" w:rsidP="00B644F5"/>
          <w:p w14:paraId="22DAF05A" w14:textId="77777777" w:rsidR="00FF2A43" w:rsidRDefault="00FF2A43" w:rsidP="00B644F5"/>
          <w:p w14:paraId="44437646" w14:textId="77777777" w:rsidR="00FF2A43" w:rsidRDefault="00FF2A43" w:rsidP="00B644F5"/>
          <w:p w14:paraId="6B1D4381" w14:textId="77777777" w:rsidR="00A26EAA" w:rsidRDefault="00A26EAA" w:rsidP="00B644F5"/>
          <w:p w14:paraId="5CB3912A" w14:textId="77777777" w:rsidR="00B644F5" w:rsidRDefault="00B644F5" w:rsidP="00B644F5"/>
          <w:p w14:paraId="6FD4E846" w14:textId="77777777" w:rsidR="00B644F5" w:rsidRDefault="00B644F5" w:rsidP="00B644F5"/>
          <w:p w14:paraId="55DFB479" w14:textId="77777777" w:rsidR="00B644F5" w:rsidRPr="00B644F5" w:rsidRDefault="00B644F5" w:rsidP="00164B20"/>
          <w:p w14:paraId="021B674B" w14:textId="77777777" w:rsidR="001344E2" w:rsidRDefault="001344E2" w:rsidP="00164B20"/>
          <w:p w14:paraId="705659D9" w14:textId="77777777" w:rsidR="00684881" w:rsidRPr="00051744" w:rsidRDefault="001344E2" w:rsidP="00164B2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48DAD" wp14:editId="782BDA7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116205</wp:posOffset>
                      </wp:positionV>
                      <wp:extent cx="6324600" cy="5048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3C3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834E2" w14:textId="77777777" w:rsidR="008A245D" w:rsidRPr="001344E2" w:rsidRDefault="001344E2">
                                  <w:pPr>
                                    <w:rPr>
                                      <w:b/>
                                    </w:rPr>
                                  </w:pPr>
                                  <w:r w:rsidRPr="001344E2">
                                    <w:rPr>
                                      <w:b/>
                                    </w:rPr>
                                    <w:t>ATTACH 2 – 4 CAPTIONED PHOTOGRAPHS, INCLUDING ONE PHOTO OF KEY PARTICIPANTS WITH THE RSC ATLANTIC BANNER AND ONE PHOTO OF THE AUDIENCE.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48D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9.15pt;width:498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" fillcolor="#c3c3f3">
                      <v:textbox>
                        <w:txbxContent>
                          <w:p w14:paraId="456834E2" w14:textId="77777777" w:rsidR="008A245D" w:rsidRPr="001344E2" w:rsidRDefault="001344E2">
                            <w:pPr>
                              <w:rPr>
                                <w:b/>
                              </w:rPr>
                            </w:pPr>
                            <w:r w:rsidRPr="001344E2">
                              <w:rPr>
                                <w:b/>
                              </w:rPr>
                              <w:t>ATTACH 2 – 4 CAPTIONED PHOTOGRAPHS, INCLUDING ONE PHOTO OF KEY PARTICIPANTS WITH THE RSC ATLANTIC BANNER AND ONE PHOTO OF THE AUDIENCE.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F286F" w:rsidRPr="00AE1716" w14:paraId="7BF060EF" w14:textId="77777777" w:rsidTr="00AA34C5">
        <w:trPr>
          <w:trHeight w:val="1790"/>
        </w:trPr>
        <w:tc>
          <w:tcPr>
            <w:tcW w:w="9993" w:type="dxa"/>
            <w:shd w:val="clear" w:color="auto" w:fill="auto"/>
          </w:tcPr>
          <w:p w14:paraId="1280E5DE" w14:textId="77777777" w:rsidR="008A245D" w:rsidRPr="008A245D" w:rsidRDefault="008A245D" w:rsidP="008A245D"/>
          <w:p w14:paraId="75FF3170" w14:textId="77777777" w:rsidR="00A26EAA" w:rsidRDefault="00BF286F" w:rsidP="002D7BFB">
            <w:r w:rsidRPr="008A245D">
              <w:t xml:space="preserve"> </w:t>
            </w:r>
          </w:p>
          <w:p w14:paraId="5A1893F1" w14:textId="77777777" w:rsidR="00BF286F" w:rsidRPr="008A245D" w:rsidRDefault="00BF286F" w:rsidP="001344E2">
            <w:r w:rsidRPr="008A245D">
              <w:t xml:space="preserve"> </w:t>
            </w:r>
            <w:r w:rsidR="00AA1510" w:rsidRPr="008A245D">
              <w:t xml:space="preserve">   </w:t>
            </w:r>
          </w:p>
        </w:tc>
      </w:tr>
    </w:tbl>
    <w:p w14:paraId="4FC3AF9A" w14:textId="77777777" w:rsidR="000F12D2" w:rsidRDefault="000F12D2" w:rsidP="001344E2"/>
    <w:sectPr w:rsidR="000F12D2" w:rsidSect="000F12D2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455A"/>
    <w:multiLevelType w:val="hybridMultilevel"/>
    <w:tmpl w:val="925A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82DF7"/>
    <w:multiLevelType w:val="hybridMultilevel"/>
    <w:tmpl w:val="2A5C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CB"/>
    <w:rsid w:val="00045A38"/>
    <w:rsid w:val="00046AF7"/>
    <w:rsid w:val="00051744"/>
    <w:rsid w:val="00051F98"/>
    <w:rsid w:val="00080954"/>
    <w:rsid w:val="000B1075"/>
    <w:rsid w:val="000D4227"/>
    <w:rsid w:val="000D5C62"/>
    <w:rsid w:val="000E435B"/>
    <w:rsid w:val="000E4FBA"/>
    <w:rsid w:val="000F12D2"/>
    <w:rsid w:val="001344E2"/>
    <w:rsid w:val="0015292B"/>
    <w:rsid w:val="00164B20"/>
    <w:rsid w:val="001745CC"/>
    <w:rsid w:val="001C60F7"/>
    <w:rsid w:val="001F6BB2"/>
    <w:rsid w:val="002002A2"/>
    <w:rsid w:val="00247E02"/>
    <w:rsid w:val="00271BA9"/>
    <w:rsid w:val="00280EE1"/>
    <w:rsid w:val="002943A4"/>
    <w:rsid w:val="002C1A2E"/>
    <w:rsid w:val="002C2896"/>
    <w:rsid w:val="002D7BFB"/>
    <w:rsid w:val="002F5D59"/>
    <w:rsid w:val="00303650"/>
    <w:rsid w:val="0034255A"/>
    <w:rsid w:val="00353E74"/>
    <w:rsid w:val="003A0BE0"/>
    <w:rsid w:val="003A514E"/>
    <w:rsid w:val="00402912"/>
    <w:rsid w:val="004473EC"/>
    <w:rsid w:val="004C612A"/>
    <w:rsid w:val="0051348E"/>
    <w:rsid w:val="005316A8"/>
    <w:rsid w:val="00560A90"/>
    <w:rsid w:val="00582FFF"/>
    <w:rsid w:val="005F0BB0"/>
    <w:rsid w:val="0063370D"/>
    <w:rsid w:val="00684881"/>
    <w:rsid w:val="006C77D9"/>
    <w:rsid w:val="006E68C5"/>
    <w:rsid w:val="007007CB"/>
    <w:rsid w:val="00711FDB"/>
    <w:rsid w:val="007264C8"/>
    <w:rsid w:val="00726BC0"/>
    <w:rsid w:val="00741974"/>
    <w:rsid w:val="007B0B8B"/>
    <w:rsid w:val="008130EE"/>
    <w:rsid w:val="008340F9"/>
    <w:rsid w:val="008A245D"/>
    <w:rsid w:val="008B039C"/>
    <w:rsid w:val="00903571"/>
    <w:rsid w:val="00933825"/>
    <w:rsid w:val="00951B61"/>
    <w:rsid w:val="00953F8B"/>
    <w:rsid w:val="00984464"/>
    <w:rsid w:val="00A22CA2"/>
    <w:rsid w:val="00A26EAA"/>
    <w:rsid w:val="00A33B4C"/>
    <w:rsid w:val="00A5606A"/>
    <w:rsid w:val="00A659E7"/>
    <w:rsid w:val="00A81B2C"/>
    <w:rsid w:val="00AA1510"/>
    <w:rsid w:val="00AA34C5"/>
    <w:rsid w:val="00AE1716"/>
    <w:rsid w:val="00B644F5"/>
    <w:rsid w:val="00BF286F"/>
    <w:rsid w:val="00C0218A"/>
    <w:rsid w:val="00C07F77"/>
    <w:rsid w:val="00C5261D"/>
    <w:rsid w:val="00C800C7"/>
    <w:rsid w:val="00D12E9B"/>
    <w:rsid w:val="00D565B7"/>
    <w:rsid w:val="00DC5654"/>
    <w:rsid w:val="00E32E06"/>
    <w:rsid w:val="00E57E3B"/>
    <w:rsid w:val="00E60C93"/>
    <w:rsid w:val="00E77E31"/>
    <w:rsid w:val="00E84F12"/>
    <w:rsid w:val="00ED4818"/>
    <w:rsid w:val="00EE195C"/>
    <w:rsid w:val="00EF5E3F"/>
    <w:rsid w:val="00F33943"/>
    <w:rsid w:val="00FC7915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156A4"/>
  <w15:docId w15:val="{0C8A4F5F-8019-4CC5-A3CC-136B5596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locked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locked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locked/>
    <w:rsid w:val="003A0BE0"/>
    <w:rPr>
      <w:color w:val="999999"/>
    </w:rPr>
  </w:style>
  <w:style w:type="paragraph" w:customStyle="1" w:styleId="BodyText3Bold40">
    <w:name w:val="Body Text 3 + Bold 40%"/>
    <w:basedOn w:val="BodyText3bold"/>
    <w:locked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A245D"/>
    <w:rPr>
      <w:i/>
      <w:iCs/>
    </w:rPr>
  </w:style>
  <w:style w:type="paragraph" w:styleId="ListParagraph">
    <w:name w:val="List Paragraph"/>
    <w:basedOn w:val="Normal"/>
    <w:uiPriority w:val="34"/>
    <w:qFormat/>
    <w:rsid w:val="00D12E9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e.cunsolo@mun.ca" TargetMode="External"/><Relationship Id="rId5" Type="http://schemas.openxmlformats.org/officeDocument/2006/relationships/hyperlink" Target="mailto:esimpson@mta.c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impson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Simpson</dc:creator>
  <cp:lastModifiedBy>Amelia Domaradzki</cp:lastModifiedBy>
  <cp:revision>2</cp:revision>
  <cp:lastPrinted>2016-03-18T13:43:00Z</cp:lastPrinted>
  <dcterms:created xsi:type="dcterms:W3CDTF">2019-01-16T18:32:00Z</dcterms:created>
  <dcterms:modified xsi:type="dcterms:W3CDTF">2019-01-16T18:32:00Z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